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85" w:rsidRPr="00D6685E" w:rsidRDefault="00FC2785" w:rsidP="00FC2785">
      <w:pPr>
        <w:pStyle w:val="Geenafstand"/>
        <w:rPr>
          <w:sz w:val="40"/>
          <w:szCs w:val="40"/>
        </w:rPr>
      </w:pPr>
      <w:bookmarkStart w:id="0" w:name="_GoBack"/>
      <w:bookmarkEnd w:id="0"/>
      <w:r w:rsidRPr="00D6685E">
        <w:rPr>
          <w:sz w:val="40"/>
          <w:szCs w:val="40"/>
        </w:rPr>
        <w:t xml:space="preserve">Gezocht: </w:t>
      </w:r>
      <w:r>
        <w:rPr>
          <w:sz w:val="40"/>
          <w:szCs w:val="40"/>
        </w:rPr>
        <w:t>Groepsleerkracht bovenbouw</w:t>
      </w:r>
      <w:r w:rsidRPr="00D6685E">
        <w:rPr>
          <w:sz w:val="40"/>
          <w:szCs w:val="40"/>
        </w:rPr>
        <w:t xml:space="preserve"> (1,0 fte)</w:t>
      </w:r>
    </w:p>
    <w:p w:rsidR="00FC2785" w:rsidRDefault="00FC2785" w:rsidP="00FC2785">
      <w:pPr>
        <w:pStyle w:val="Geenafstand"/>
      </w:pPr>
    </w:p>
    <w:p w:rsidR="00FC2785" w:rsidRDefault="00FC2785" w:rsidP="00FC2785">
      <w:pPr>
        <w:pStyle w:val="Geenafstand"/>
      </w:pPr>
      <w:r>
        <w:t>De Koningin Julianaschool te Sint Philipsland zoekt per 1-1-2018 een groepsleerkracht voor de bovenbouw.</w:t>
      </w:r>
    </w:p>
    <w:p w:rsidR="00FC2785" w:rsidRDefault="00FC2785" w:rsidP="00FC2785">
      <w:pPr>
        <w:pStyle w:val="Geenafstand"/>
      </w:pPr>
    </w:p>
    <w:p w:rsidR="00FC2785" w:rsidRDefault="00FC2785" w:rsidP="00FC2785">
      <w:pPr>
        <w:pStyle w:val="Geenafstand"/>
      </w:pPr>
      <w:r>
        <w:t xml:space="preserve">Het betreft een </w:t>
      </w:r>
      <w:r w:rsidRPr="002466A3">
        <w:rPr>
          <w:b/>
          <w:u w:val="single"/>
        </w:rPr>
        <w:t>tijdelijke vacature</w:t>
      </w:r>
      <w:r>
        <w:t xml:space="preserve"> voor de periode </w:t>
      </w:r>
      <w:r w:rsidRPr="002466A3">
        <w:rPr>
          <w:b/>
          <w:u w:val="single"/>
        </w:rPr>
        <w:t>januari – mei</w:t>
      </w:r>
      <w:r>
        <w:t xml:space="preserve"> i.v.m. zwangerschapsverlof.</w:t>
      </w:r>
    </w:p>
    <w:p w:rsidR="00FC2785" w:rsidRDefault="00FC2785" w:rsidP="00FC2785">
      <w:pPr>
        <w:pStyle w:val="Geenafstand"/>
      </w:pPr>
    </w:p>
    <w:p w:rsidR="00FC2785" w:rsidRDefault="00FC2785" w:rsidP="00FC2785">
      <w:pPr>
        <w:pStyle w:val="Geenafstand"/>
      </w:pPr>
    </w:p>
    <w:p w:rsidR="00FC2785" w:rsidRPr="00F53995" w:rsidRDefault="00FC2785" w:rsidP="00FC2785">
      <w:pPr>
        <w:pStyle w:val="Geenafstand"/>
        <w:rPr>
          <w:rFonts w:cstheme="minorHAnsi"/>
        </w:rPr>
      </w:pPr>
      <w:r w:rsidRPr="00D6685E">
        <w:rPr>
          <w:rStyle w:val="Zwaar"/>
          <w:rFonts w:cstheme="minorHAnsi"/>
          <w:color w:val="333333"/>
        </w:rPr>
        <w:t>Meer weten?</w:t>
      </w:r>
      <w:r w:rsidRPr="00D6685E">
        <w:rPr>
          <w:rStyle w:val="apple-converted-space"/>
          <w:rFonts w:cstheme="minorHAnsi"/>
          <w:b/>
          <w:bCs/>
          <w:color w:val="333333"/>
        </w:rPr>
        <w:t> </w:t>
      </w:r>
      <w:r w:rsidRPr="00D6685E">
        <w:rPr>
          <w:rFonts w:cstheme="minorHAnsi"/>
          <w:color w:val="333333"/>
        </w:rPr>
        <w:br/>
      </w:r>
      <w:r w:rsidRPr="00F53995">
        <w:rPr>
          <w:rFonts w:cstheme="minorHAnsi"/>
        </w:rPr>
        <w:t>Voor meer informatie over deze vacature kunt u contact opnemen met de heer C. van ’t Hof,  directeur van de Koningin Julia</w:t>
      </w:r>
      <w:r>
        <w:rPr>
          <w:rFonts w:cstheme="minorHAnsi"/>
        </w:rPr>
        <w:t>naschool tel. 0167-573134 of op nummer 0167-572883 (privé)</w:t>
      </w:r>
    </w:p>
    <w:p w:rsidR="00FC2785" w:rsidRPr="00D6685E" w:rsidRDefault="00FC2785" w:rsidP="00FC2785">
      <w:pPr>
        <w:pStyle w:val="Geenafstand"/>
        <w:rPr>
          <w:rFonts w:cstheme="minorHAnsi"/>
          <w:color w:val="333333"/>
        </w:rPr>
      </w:pPr>
    </w:p>
    <w:p w:rsidR="00FC2785" w:rsidRDefault="00FC2785" w:rsidP="00FC2785">
      <w:pPr>
        <w:pStyle w:val="Geenafstand"/>
        <w:rPr>
          <w:rStyle w:val="Zwaar"/>
          <w:rFonts w:cstheme="minorHAnsi"/>
        </w:rPr>
      </w:pPr>
      <w:r w:rsidRPr="00F53995">
        <w:rPr>
          <w:rFonts w:cstheme="minorHAnsi"/>
        </w:rPr>
        <w:t>Uw sollicitatie met CV en kerkelijke én zakelijke referenties kunt u per email tot</w:t>
      </w:r>
      <w:r w:rsidRPr="00F53995">
        <w:rPr>
          <w:rStyle w:val="apple-converted-space"/>
          <w:rFonts w:cstheme="minorHAnsi"/>
        </w:rPr>
        <w:t> </w:t>
      </w:r>
      <w:r w:rsidRPr="00F53995">
        <w:rPr>
          <w:rStyle w:val="Zwaar"/>
          <w:rFonts w:cstheme="minorHAnsi"/>
        </w:rPr>
        <w:t xml:space="preserve">uiterlijk </w:t>
      </w:r>
    </w:p>
    <w:p w:rsidR="00FC2785" w:rsidRPr="00F53995" w:rsidRDefault="00FC2785" w:rsidP="00FC2785">
      <w:pPr>
        <w:pStyle w:val="Geenafstand"/>
        <w:rPr>
          <w:rFonts w:cstheme="minorHAnsi"/>
        </w:rPr>
      </w:pPr>
      <w:r w:rsidRPr="00F53995">
        <w:rPr>
          <w:rStyle w:val="Zwaar"/>
          <w:rFonts w:cstheme="minorHAnsi"/>
        </w:rPr>
        <w:t xml:space="preserve">woensdag </w:t>
      </w:r>
      <w:r>
        <w:rPr>
          <w:rStyle w:val="Zwaar"/>
          <w:rFonts w:cstheme="minorHAnsi"/>
        </w:rPr>
        <w:t xml:space="preserve">4 oktober </w:t>
      </w:r>
      <w:r w:rsidRPr="00F53995">
        <w:rPr>
          <w:rFonts w:cstheme="minorHAnsi"/>
        </w:rPr>
        <w:t>richten aan Conny van Dijke, secretaresse van het bestuur: c.vandijke@konjusch.nl.</w:t>
      </w:r>
    </w:p>
    <w:p w:rsidR="00FC2785" w:rsidRPr="00F53995" w:rsidRDefault="00FC2785" w:rsidP="00FC2785">
      <w:pPr>
        <w:pStyle w:val="Geenafstand"/>
        <w:rPr>
          <w:rFonts w:cstheme="minorHAnsi"/>
        </w:rPr>
      </w:pPr>
    </w:p>
    <w:sectPr w:rsidR="00FC2785" w:rsidRPr="00F5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D"/>
    <w:rsid w:val="000722B9"/>
    <w:rsid w:val="002466A3"/>
    <w:rsid w:val="00440D9D"/>
    <w:rsid w:val="0090407B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618F-414B-48AE-946E-F3348202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278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FC2785"/>
    <w:rPr>
      <w:b/>
      <w:bCs/>
    </w:rPr>
  </w:style>
  <w:style w:type="character" w:customStyle="1" w:styleId="apple-converted-space">
    <w:name w:val="apple-converted-space"/>
    <w:basedOn w:val="Standaardalinea-lettertype"/>
    <w:rsid w:val="00F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3ECC7517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  Dijke - Bolier</dc:creator>
  <cp:keywords/>
  <dc:description/>
  <cp:lastModifiedBy>Nathalie van de Merbel</cp:lastModifiedBy>
  <cp:revision>2</cp:revision>
  <dcterms:created xsi:type="dcterms:W3CDTF">2017-09-19T10:03:00Z</dcterms:created>
  <dcterms:modified xsi:type="dcterms:W3CDTF">2017-09-19T10:03:00Z</dcterms:modified>
</cp:coreProperties>
</file>